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496CF" w14:textId="77777777" w:rsidR="00201DA1" w:rsidRDefault="00201DA1" w:rsidP="00CF46EE">
      <w:pPr>
        <w:rPr>
          <w:rFonts w:ascii="Calibri" w:hAnsi="Calibri" w:cs="Arial"/>
          <w:sz w:val="22"/>
          <w:szCs w:val="22"/>
        </w:rPr>
      </w:pPr>
    </w:p>
    <w:p w14:paraId="337A6E1F" w14:textId="77777777" w:rsidR="00B852FB" w:rsidRDefault="00B852FB" w:rsidP="00CF46EE">
      <w:pPr>
        <w:rPr>
          <w:rFonts w:ascii="Calibri" w:hAnsi="Calibri" w:cs="Arial"/>
          <w:sz w:val="22"/>
          <w:szCs w:val="22"/>
        </w:rPr>
      </w:pPr>
    </w:p>
    <w:p w14:paraId="7ADF7CD1" w14:textId="77777777" w:rsidR="00B852FB" w:rsidRDefault="00B852FB" w:rsidP="00B852FB"/>
    <w:p w14:paraId="6AC44ACB" w14:textId="77777777" w:rsidR="00B852FB" w:rsidRDefault="00B852FB" w:rsidP="00B852FB"/>
    <w:p w14:paraId="07764B1B" w14:textId="77777777" w:rsidR="00B852FB" w:rsidRDefault="00B852FB" w:rsidP="00B852FB"/>
    <w:p w14:paraId="602BF9F0" w14:textId="77777777" w:rsidR="00B852FB" w:rsidRDefault="00B852FB" w:rsidP="00B852FB"/>
    <w:p w14:paraId="12204FB2" w14:textId="77777777" w:rsidR="00B852FB" w:rsidRDefault="00B852FB" w:rsidP="00B852FB"/>
    <w:p w14:paraId="7C9E1B87" w14:textId="77777777" w:rsidR="00B852FB" w:rsidRDefault="00B852FB" w:rsidP="00B852FB">
      <w:bookmarkStart w:id="0" w:name="_GoBack"/>
      <w:bookmarkEnd w:id="0"/>
      <w:r>
        <w:t>Dear Parents and Guardians,</w:t>
      </w:r>
    </w:p>
    <w:p w14:paraId="58930F44" w14:textId="77777777" w:rsidR="00B852FB" w:rsidRDefault="00B852FB" w:rsidP="00B852FB"/>
    <w:p w14:paraId="1CBD7C0C" w14:textId="77777777" w:rsidR="00B852FB" w:rsidRDefault="00B852FB" w:rsidP="00B852FB">
      <w:r>
        <w:t>The hike from last week has been post phoned to next week Friday, November 13</w:t>
      </w:r>
      <w:r w:rsidRPr="00747AB4">
        <w:rPr>
          <w:vertAlign w:val="superscript"/>
        </w:rPr>
        <w:t>th</w:t>
      </w:r>
      <w:r>
        <w:t>.  Everything concerning the hike will remain the same except the date.  We will be using the same permission form and therefore you will not need to fill out a new one.</w:t>
      </w:r>
    </w:p>
    <w:p w14:paraId="2C4C91C2" w14:textId="77777777" w:rsidR="00B852FB" w:rsidRDefault="00B852FB" w:rsidP="00B852FB"/>
    <w:p w14:paraId="10807833" w14:textId="77777777" w:rsidR="00B852FB" w:rsidRDefault="00B852FB" w:rsidP="00B852FB">
      <w:r>
        <w:t>We are in great need of parent volunteers to come on the hike with us.  If we don’t have enough adult supervision we will have to cancel the field trip.  If you are able to come with us to help supervise, please return this letter with your child.</w:t>
      </w:r>
    </w:p>
    <w:p w14:paraId="2B900343" w14:textId="77777777" w:rsidR="00B852FB" w:rsidRDefault="00B852FB" w:rsidP="00B852FB"/>
    <w:p w14:paraId="4ED9E6CC" w14:textId="77777777" w:rsidR="00B852FB" w:rsidRDefault="00B852FB" w:rsidP="00B852FB"/>
    <w:p w14:paraId="18780890" w14:textId="77777777" w:rsidR="00B852FB" w:rsidRDefault="00B852FB" w:rsidP="00B852FB">
      <w:r>
        <w:t>Thank you,</w:t>
      </w:r>
    </w:p>
    <w:p w14:paraId="4FED37BB" w14:textId="77777777" w:rsidR="00B852FB" w:rsidRDefault="00B852FB" w:rsidP="00B852FB"/>
    <w:p w14:paraId="5A7FDC58" w14:textId="77777777" w:rsidR="00B852FB" w:rsidRDefault="00B852FB" w:rsidP="00B852FB"/>
    <w:p w14:paraId="76350CE2" w14:textId="77777777" w:rsidR="00B852FB" w:rsidRDefault="00B852FB" w:rsidP="00B852FB"/>
    <w:p w14:paraId="6C3C3009" w14:textId="77777777" w:rsidR="00B852FB" w:rsidRDefault="00B852FB" w:rsidP="00B852FB"/>
    <w:p w14:paraId="5C0BC5E0" w14:textId="77777777" w:rsidR="00B852FB" w:rsidRDefault="00B852FB" w:rsidP="00B852FB">
      <w:r>
        <w:t>Craig Hemmerich</w:t>
      </w:r>
    </w:p>
    <w:p w14:paraId="4AB2FEE9" w14:textId="77777777" w:rsidR="00B852FB" w:rsidRDefault="00B852FB" w:rsidP="00B852FB">
      <w:r>
        <w:t xml:space="preserve">Grade 8 Team </w:t>
      </w:r>
      <w:proofErr w:type="gramStart"/>
      <w:r>
        <w:t>Leader</w:t>
      </w:r>
      <w:proofErr w:type="gramEnd"/>
    </w:p>
    <w:p w14:paraId="4FEA16FF" w14:textId="77777777" w:rsidR="00B852FB" w:rsidRDefault="00B852FB" w:rsidP="00B852FB"/>
    <w:p w14:paraId="6281131F" w14:textId="77777777" w:rsidR="00B852FB" w:rsidRDefault="00B852FB" w:rsidP="00B852FB"/>
    <w:p w14:paraId="0CC767FA" w14:textId="77777777" w:rsidR="00B852FB" w:rsidRDefault="00B852FB" w:rsidP="00B852FB"/>
    <w:p w14:paraId="58ECA1E2" w14:textId="77777777" w:rsidR="00B852FB" w:rsidRDefault="00B852FB" w:rsidP="00B852FB">
      <w:r>
        <w:rPr>
          <w:noProof/>
          <w:lang w:val="en-US"/>
        </w:rPr>
        <mc:AlternateContent>
          <mc:Choice Requires="wps">
            <w:drawing>
              <wp:anchor distT="0" distB="0" distL="114300" distR="114300" simplePos="0" relativeHeight="251659264" behindDoc="0" locked="0" layoutInCell="1" allowOverlap="1" wp14:anchorId="1A36140B" wp14:editId="27ABA8A3">
                <wp:simplePos x="0" y="0"/>
                <wp:positionH relativeFrom="column">
                  <wp:posOffset>287020</wp:posOffset>
                </wp:positionH>
                <wp:positionV relativeFrom="paragraph">
                  <wp:posOffset>147320</wp:posOffset>
                </wp:positionV>
                <wp:extent cx="201930" cy="209550"/>
                <wp:effectExtent l="50800" t="25400" r="77470" b="95250"/>
                <wp:wrapTight wrapText="bothSides">
                  <wp:wrapPolygon edited="0">
                    <wp:start x="-5434" y="-2618"/>
                    <wp:lineTo x="-5434" y="28800"/>
                    <wp:lineTo x="27170" y="28800"/>
                    <wp:lineTo x="27170" y="-2618"/>
                    <wp:lineTo x="-5434" y="-2618"/>
                  </wp:wrapPolygon>
                </wp:wrapTight>
                <wp:docPr id="2" name="Rectangle 2"/>
                <wp:cNvGraphicFramePr/>
                <a:graphic xmlns:a="http://schemas.openxmlformats.org/drawingml/2006/main">
                  <a:graphicData uri="http://schemas.microsoft.com/office/word/2010/wordprocessingShape">
                    <wps:wsp>
                      <wps:cNvSpPr/>
                      <wps:spPr>
                        <a:xfrm flipV="1">
                          <a:off x="0" y="0"/>
                          <a:ext cx="201930" cy="20955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6pt;margin-top:11.6pt;width:15.9pt;height:1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" fillcolor="#4f81bd [3204]" strokecolor="#4579b8 [3044]">
                <v:fill opacity="0" color2="#a7bfde [1620]" o:opacity2="0" rotate="t" type="gradient">
                  <o:fill v:ext="view" type="gradientUnscaled"/>
                </v:fill>
                <v:shadow on="t" opacity="22937f" mv:blur="40000f" origin=",.5" offset="0,23000emu"/>
                <w10:wrap type="tight"/>
              </v:rect>
            </w:pict>
          </mc:Fallback>
        </mc:AlternateContent>
      </w:r>
    </w:p>
    <w:p w14:paraId="090B408F" w14:textId="77777777" w:rsidR="00B852FB" w:rsidRDefault="00B852FB" w:rsidP="00B852FB">
      <w:r>
        <w:t xml:space="preserve">  Yes I can volunteer to come on the hike to help supervise the students on November 13</w:t>
      </w:r>
      <w:r w:rsidRPr="00E34574">
        <w:rPr>
          <w:vertAlign w:val="superscript"/>
        </w:rPr>
        <w:t>th</w:t>
      </w:r>
      <w:r>
        <w:t xml:space="preserve"> from 12:30 -2:30.</w:t>
      </w:r>
    </w:p>
    <w:p w14:paraId="0FB85F2E" w14:textId="77777777" w:rsidR="00B852FB" w:rsidRDefault="00B852FB" w:rsidP="00B852FB"/>
    <w:p w14:paraId="2F282827" w14:textId="77777777" w:rsidR="00B852FB" w:rsidRDefault="00B852FB" w:rsidP="00B852FB"/>
    <w:p w14:paraId="32991BBD" w14:textId="77777777" w:rsidR="00B852FB" w:rsidRDefault="00B852FB" w:rsidP="00B852FB">
      <w:r>
        <w:t>Your Name:  __________________________________________________________</w:t>
      </w:r>
    </w:p>
    <w:p w14:paraId="36C9E4A6" w14:textId="77777777" w:rsidR="00B852FB" w:rsidRDefault="00B852FB" w:rsidP="00B852FB"/>
    <w:p w14:paraId="7A55769D" w14:textId="77777777" w:rsidR="00B852FB" w:rsidRDefault="00B852FB" w:rsidP="00B852FB">
      <w:r>
        <w:t>Your Child’s Name:  __________________________________________________</w:t>
      </w:r>
    </w:p>
    <w:p w14:paraId="3BB45BB9" w14:textId="77777777" w:rsidR="00B852FB" w:rsidRDefault="00B852FB" w:rsidP="00B852FB"/>
    <w:p w14:paraId="112F9742" w14:textId="77777777" w:rsidR="00B852FB" w:rsidRDefault="00B852FB" w:rsidP="00B852FB">
      <w:r>
        <w:t>Your Child’s Teacher:  _______________________________________________</w:t>
      </w:r>
    </w:p>
    <w:p w14:paraId="69CA8AA7" w14:textId="77777777" w:rsidR="00B852FB" w:rsidRPr="00201DA1" w:rsidRDefault="00B852FB" w:rsidP="00CF46EE">
      <w:pPr>
        <w:rPr>
          <w:rFonts w:ascii="Calibri" w:hAnsi="Calibri" w:cs="Arial"/>
          <w:sz w:val="22"/>
          <w:szCs w:val="22"/>
        </w:rPr>
      </w:pPr>
    </w:p>
    <w:sectPr w:rsidR="00B852FB" w:rsidRPr="00201DA1" w:rsidSect="009E01F7">
      <w:headerReference w:type="first" r:id="rId12"/>
      <w:pgSz w:w="12240" w:h="15840"/>
      <w:pgMar w:top="2520" w:right="1440" w:bottom="180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15EDD" w14:textId="77777777" w:rsidR="0049177C" w:rsidRDefault="0049177C" w:rsidP="00CF46EE">
      <w:r>
        <w:separator/>
      </w:r>
    </w:p>
  </w:endnote>
  <w:endnote w:type="continuationSeparator" w:id="0">
    <w:p w14:paraId="6B7DC39C" w14:textId="77777777" w:rsidR="0049177C" w:rsidRDefault="0049177C"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1495B" w14:textId="77777777" w:rsidR="0049177C" w:rsidRDefault="0049177C" w:rsidP="00CF46EE">
      <w:r>
        <w:separator/>
      </w:r>
    </w:p>
  </w:footnote>
  <w:footnote w:type="continuationSeparator" w:id="0">
    <w:p w14:paraId="11B38554" w14:textId="77777777" w:rsidR="0049177C" w:rsidRDefault="0049177C" w:rsidP="00CF46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940E" w14:textId="77777777" w:rsidR="009E01F7" w:rsidRDefault="004126BF" w:rsidP="00484254">
    <w:pPr>
      <w:pStyle w:val="Header"/>
      <w:tabs>
        <w:tab w:val="left" w:pos="6379"/>
      </w:tabs>
    </w:pPr>
    <w:r>
      <w:rPr>
        <w:noProof/>
        <w:lang w:val="en-US"/>
      </w:rPr>
      <mc:AlternateContent>
        <mc:Choice Requires="wps">
          <w:drawing>
            <wp:anchor distT="0" distB="0" distL="114300" distR="114300" simplePos="0" relativeHeight="251656703" behindDoc="0" locked="0" layoutInCell="1" allowOverlap="1" wp14:anchorId="070D7FB2" wp14:editId="2BE892CD">
              <wp:simplePos x="0" y="0"/>
              <wp:positionH relativeFrom="column">
                <wp:posOffset>-361950</wp:posOffset>
              </wp:positionH>
              <wp:positionV relativeFrom="paragraph">
                <wp:posOffset>647700</wp:posOffset>
              </wp:positionV>
              <wp:extent cx="6858000" cy="474980"/>
              <wp:effectExtent l="0" t="0" r="0" b="12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4980"/>
                      </a:xfrm>
                      <a:prstGeom prst="rect">
                        <a:avLst/>
                      </a:prstGeom>
                      <a:solidFill>
                        <a:srgbClr val="FFFFFF"/>
                      </a:solidFill>
                      <a:ln w="9525">
                        <a:noFill/>
                        <a:miter lim="800000"/>
                        <a:headEnd/>
                        <a:tailEnd/>
                      </a:ln>
                    </wps:spPr>
                    <wps:txbx>
                      <w:txbxContent>
                        <w:p w14:paraId="502565AE" w14:textId="77777777" w:rsidR="004126BF" w:rsidRDefault="004126BF" w:rsidP="004126BF">
                          <w:pPr>
                            <w:spacing w:after="120"/>
                            <w:rPr>
                              <w:rFonts w:asciiTheme="minorHAnsi" w:hAnsiTheme="minorHAnsi"/>
                              <w:sz w:val="20"/>
                              <w:szCs w:val="20"/>
                            </w:rPr>
                          </w:pPr>
                          <w:r>
                            <w:rPr>
                              <w:rFonts w:asciiTheme="minorHAnsi" w:hAnsiTheme="minorHAnsi"/>
                              <w:sz w:val="20"/>
                              <w:szCs w:val="20"/>
                            </w:rPr>
                            <w:t xml:space="preserve">Principal: </w:t>
                          </w:r>
                          <w:r>
                            <w:rPr>
                              <w:rFonts w:asciiTheme="minorHAnsi" w:hAnsiTheme="minorHAnsi"/>
                              <w:sz w:val="20"/>
                              <w:szCs w:val="20"/>
                            </w:rPr>
                            <w:tab/>
                            <w:t>Mr. Dexter Horton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DF6A65">
                            <w:rPr>
                              <w:rFonts w:asciiTheme="minorHAnsi" w:hAnsiTheme="minorHAnsi"/>
                              <w:sz w:val="20"/>
                              <w:szCs w:val="20"/>
                            </w:rPr>
                            <w:tab/>
                          </w:r>
                          <w:r>
                            <w:rPr>
                              <w:rFonts w:asciiTheme="minorHAnsi" w:hAnsiTheme="minorHAnsi"/>
                              <w:sz w:val="20"/>
                              <w:szCs w:val="20"/>
                            </w:rPr>
                            <w:t>Office Staff:</w:t>
                          </w:r>
                          <w:r>
                            <w:rPr>
                              <w:rFonts w:asciiTheme="minorHAnsi" w:hAnsiTheme="minorHAnsi"/>
                              <w:sz w:val="20"/>
                              <w:szCs w:val="20"/>
                            </w:rPr>
                            <w:tab/>
                            <w:t>Mrs. Linda Watson</w:t>
                          </w:r>
                        </w:p>
                        <w:p w14:paraId="45BAAF35" w14:textId="77777777" w:rsidR="004126BF" w:rsidRPr="00C73B67" w:rsidRDefault="004126BF" w:rsidP="004126BF">
                          <w:pPr>
                            <w:rPr>
                              <w:rFonts w:asciiTheme="minorHAnsi" w:hAnsiTheme="minorHAnsi"/>
                              <w:sz w:val="20"/>
                              <w:szCs w:val="20"/>
                            </w:rPr>
                          </w:pPr>
                          <w:r>
                            <w:rPr>
                              <w:rFonts w:asciiTheme="minorHAnsi" w:hAnsiTheme="minorHAnsi"/>
                              <w:sz w:val="20"/>
                              <w:szCs w:val="20"/>
                            </w:rPr>
                            <w:t xml:space="preserve">Vice Principal: </w:t>
                          </w:r>
                          <w:r>
                            <w:rPr>
                              <w:rFonts w:asciiTheme="minorHAnsi" w:hAnsiTheme="minorHAnsi"/>
                              <w:sz w:val="20"/>
                              <w:szCs w:val="20"/>
                            </w:rPr>
                            <w:tab/>
                            <w:t>Mr. Jamie Beck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DF6A65">
                            <w:rPr>
                              <w:rFonts w:asciiTheme="minorHAnsi" w:hAnsiTheme="minorHAnsi"/>
                              <w:sz w:val="20"/>
                              <w:szCs w:val="20"/>
                            </w:rPr>
                            <w:tab/>
                          </w:r>
                          <w:r>
                            <w:rPr>
                              <w:rFonts w:asciiTheme="minorHAnsi" w:hAnsiTheme="minorHAnsi"/>
                              <w:sz w:val="20"/>
                              <w:szCs w:val="20"/>
                            </w:rPr>
                            <w:t>Mrs. Suzanne Bain</w:t>
                          </w:r>
                        </w:p>
                        <w:p w14:paraId="25E06CC8" w14:textId="77777777" w:rsidR="004126BF" w:rsidRDefault="004126BF"/>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51pt;width:540pt;height:37.4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" stroked="f">
              <v:textbox>
                <w:txbxContent>
                  <w:p w:rsidR="004126BF" w:rsidRDefault="004126BF" w:rsidP="004126BF">
                    <w:pPr>
                      <w:spacing w:after="120"/>
                      <w:rPr>
                        <w:rFonts w:asciiTheme="minorHAnsi" w:hAnsiTheme="minorHAnsi"/>
                        <w:sz w:val="20"/>
                        <w:szCs w:val="20"/>
                      </w:rPr>
                    </w:pPr>
                    <w:r>
                      <w:rPr>
                        <w:rFonts w:asciiTheme="minorHAnsi" w:hAnsiTheme="minorHAnsi"/>
                        <w:sz w:val="20"/>
                        <w:szCs w:val="20"/>
                      </w:rPr>
                      <w:t xml:space="preserve">Principal: </w:t>
                    </w:r>
                    <w:r>
                      <w:rPr>
                        <w:rFonts w:asciiTheme="minorHAnsi" w:hAnsiTheme="minorHAnsi"/>
                        <w:sz w:val="20"/>
                        <w:szCs w:val="20"/>
                      </w:rPr>
                      <w:tab/>
                      <w:t>Mr. Dexter Horton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DF6A65">
                      <w:rPr>
                        <w:rFonts w:asciiTheme="minorHAnsi" w:hAnsiTheme="minorHAnsi"/>
                        <w:sz w:val="20"/>
                        <w:szCs w:val="20"/>
                      </w:rPr>
                      <w:tab/>
                    </w:r>
                    <w:r>
                      <w:rPr>
                        <w:rFonts w:asciiTheme="minorHAnsi" w:hAnsiTheme="minorHAnsi"/>
                        <w:sz w:val="20"/>
                        <w:szCs w:val="20"/>
                      </w:rPr>
                      <w:t>Office Staff:</w:t>
                    </w:r>
                    <w:r>
                      <w:rPr>
                        <w:rFonts w:asciiTheme="minorHAnsi" w:hAnsiTheme="minorHAnsi"/>
                        <w:sz w:val="20"/>
                        <w:szCs w:val="20"/>
                      </w:rPr>
                      <w:tab/>
                      <w:t>Mrs. Linda Watson</w:t>
                    </w:r>
                  </w:p>
                  <w:p w:rsidR="004126BF" w:rsidRPr="00C73B67" w:rsidRDefault="004126BF" w:rsidP="004126BF">
                    <w:pPr>
                      <w:rPr>
                        <w:rFonts w:asciiTheme="minorHAnsi" w:hAnsiTheme="minorHAnsi"/>
                        <w:sz w:val="20"/>
                        <w:szCs w:val="20"/>
                      </w:rPr>
                    </w:pPr>
                    <w:r>
                      <w:rPr>
                        <w:rFonts w:asciiTheme="minorHAnsi" w:hAnsiTheme="minorHAnsi"/>
                        <w:sz w:val="20"/>
                        <w:szCs w:val="20"/>
                      </w:rPr>
                      <w:t xml:space="preserve">Vice Principal: </w:t>
                    </w:r>
                    <w:r>
                      <w:rPr>
                        <w:rFonts w:asciiTheme="minorHAnsi" w:hAnsiTheme="minorHAnsi"/>
                        <w:sz w:val="20"/>
                        <w:szCs w:val="20"/>
                      </w:rPr>
                      <w:tab/>
                      <w:t>Mr. Jamie Beck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DF6A65">
                      <w:rPr>
                        <w:rFonts w:asciiTheme="minorHAnsi" w:hAnsiTheme="minorHAnsi"/>
                        <w:sz w:val="20"/>
                        <w:szCs w:val="20"/>
                      </w:rPr>
                      <w:tab/>
                    </w:r>
                    <w:r>
                      <w:rPr>
                        <w:rFonts w:asciiTheme="minorHAnsi" w:hAnsiTheme="minorHAnsi"/>
                        <w:sz w:val="20"/>
                        <w:szCs w:val="20"/>
                      </w:rPr>
                      <w:t>Mrs. Suzanne Bain</w:t>
                    </w:r>
                  </w:p>
                  <w:p w:rsidR="004126BF" w:rsidRDefault="004126BF"/>
                </w:txbxContent>
              </v:textbox>
              <w10:wrap type="square"/>
            </v:shape>
          </w:pict>
        </mc:Fallback>
      </mc:AlternateContent>
    </w:r>
    <w:r w:rsidR="005749B4">
      <w:rPr>
        <w:noProof/>
        <w:lang w:val="en-US"/>
      </w:rPr>
      <w:drawing>
        <wp:anchor distT="0" distB="0" distL="114300" distR="114300" simplePos="0" relativeHeight="251657728" behindDoc="1" locked="1" layoutInCell="1" allowOverlap="1" wp14:anchorId="145492B9" wp14:editId="0B8D8B4B">
          <wp:simplePos x="0" y="0"/>
          <wp:positionH relativeFrom="column">
            <wp:posOffset>-952500</wp:posOffset>
          </wp:positionH>
          <wp:positionV relativeFrom="page">
            <wp:posOffset>-47625</wp:posOffset>
          </wp:positionV>
          <wp:extent cx="7786370" cy="10076180"/>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6370" cy="10076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77FE"/>
    <w:multiLevelType w:val="hybridMultilevel"/>
    <w:tmpl w:val="8FDE9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BF"/>
    <w:rsid w:val="00037AE4"/>
    <w:rsid w:val="000B4EA0"/>
    <w:rsid w:val="001118F9"/>
    <w:rsid w:val="001F3458"/>
    <w:rsid w:val="00201DA1"/>
    <w:rsid w:val="00245E72"/>
    <w:rsid w:val="002B1786"/>
    <w:rsid w:val="00346C55"/>
    <w:rsid w:val="004048FB"/>
    <w:rsid w:val="00404F19"/>
    <w:rsid w:val="004126BF"/>
    <w:rsid w:val="00464923"/>
    <w:rsid w:val="00484254"/>
    <w:rsid w:val="0049177C"/>
    <w:rsid w:val="005749B4"/>
    <w:rsid w:val="005A3594"/>
    <w:rsid w:val="0060104B"/>
    <w:rsid w:val="00636E5E"/>
    <w:rsid w:val="00693DC4"/>
    <w:rsid w:val="00695042"/>
    <w:rsid w:val="007F3CB4"/>
    <w:rsid w:val="008A68BA"/>
    <w:rsid w:val="008D78A4"/>
    <w:rsid w:val="009652CE"/>
    <w:rsid w:val="009C4C6F"/>
    <w:rsid w:val="009E01F7"/>
    <w:rsid w:val="00A84E97"/>
    <w:rsid w:val="00B553B6"/>
    <w:rsid w:val="00B852FB"/>
    <w:rsid w:val="00BF5C2D"/>
    <w:rsid w:val="00C942B7"/>
    <w:rsid w:val="00CD6F51"/>
    <w:rsid w:val="00CF46EE"/>
    <w:rsid w:val="00D62B8A"/>
    <w:rsid w:val="00DC76FB"/>
    <w:rsid w:val="00DF6A65"/>
    <w:rsid w:val="00E63478"/>
    <w:rsid w:val="00E950CB"/>
    <w:rsid w:val="00EB5043"/>
    <w:rsid w:val="00F06E58"/>
    <w:rsid w:val="00F16078"/>
    <w:rsid w:val="00F30F40"/>
    <w:rsid w:val="00F43524"/>
    <w:rsid w:val="00F473C1"/>
    <w:rsid w:val="00F60434"/>
    <w:rsid w:val="00FB5276"/>
    <w:rsid w:val="00FC1066"/>
    <w:rsid w:val="00FC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481A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BF"/>
    <w:rPr>
      <w:rFonts w:eastAsia="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customStyle="1" w:styleId="Body">
    <w:name w:val="Body"/>
    <w:rsid w:val="004126BF"/>
    <w:pPr>
      <w:widowControl w:val="0"/>
      <w:autoSpaceDE w:val="0"/>
      <w:autoSpaceDN w:val="0"/>
      <w:adjustRightInd w:val="0"/>
      <w:spacing w:line="240" w:lineRule="atLeast"/>
    </w:pPr>
    <w:rPr>
      <w:rFonts w:eastAsia="Times New Roman"/>
      <w:noProof/>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BF"/>
    <w:rPr>
      <w:rFonts w:eastAsia="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customStyle="1" w:styleId="Body">
    <w:name w:val="Body"/>
    <w:rsid w:val="004126BF"/>
    <w:pPr>
      <w:widowControl w:val="0"/>
      <w:autoSpaceDE w:val="0"/>
      <w:autoSpaceDN w:val="0"/>
      <w:adjustRightInd w:val="0"/>
      <w:spacing w:line="240" w:lineRule="atLeast"/>
    </w:pPr>
    <w:rPr>
      <w:rFonts w:eastAsia="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1539">
      <w:bodyDiv w:val="1"/>
      <w:marLeft w:val="0"/>
      <w:marRight w:val="0"/>
      <w:marTop w:val="0"/>
      <w:marBottom w:val="0"/>
      <w:divBdr>
        <w:top w:val="none" w:sz="0" w:space="0" w:color="auto"/>
        <w:left w:val="none" w:sz="0" w:space="0" w:color="auto"/>
        <w:bottom w:val="none" w:sz="0" w:space="0" w:color="auto"/>
        <w:right w:val="none" w:sz="0" w:space="0" w:color="auto"/>
      </w:divBdr>
    </w:div>
    <w:div w:id="747964895">
      <w:bodyDiv w:val="1"/>
      <w:marLeft w:val="0"/>
      <w:marRight w:val="0"/>
      <w:marTop w:val="0"/>
      <w:marBottom w:val="0"/>
      <w:divBdr>
        <w:top w:val="none" w:sz="0" w:space="0" w:color="auto"/>
        <w:left w:val="none" w:sz="0" w:space="0" w:color="auto"/>
        <w:bottom w:val="none" w:sz="0" w:space="0" w:color="auto"/>
        <w:right w:val="none" w:sz="0" w:space="0" w:color="auto"/>
      </w:divBdr>
    </w:div>
    <w:div w:id="1749570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xter.horton\Documents\Documents\TEMPLATES\Howe_Middle_Crest-Letterhead-T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40A0375B9CDA43AA3C2655D478640C" ma:contentTypeVersion="1" ma:contentTypeDescription="Create a new document." ma:contentTypeScope="" ma:versionID="93c1d94eea2c43ae9f2064e6de2c107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DF4C-91EC-460A-8E67-B39F6E5188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F10763-5990-4957-86CC-86A058F48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F0C6F-67EF-4369-8A5E-9DA6D4BD5E4B}">
  <ds:schemaRefs>
    <ds:schemaRef ds:uri="http://schemas.microsoft.com/sharepoint/v3/contenttype/forms"/>
  </ds:schemaRefs>
</ds:datastoreItem>
</file>

<file path=customXml/itemProps4.xml><?xml version="1.0" encoding="utf-8"?>
<ds:datastoreItem xmlns:ds="http://schemas.openxmlformats.org/officeDocument/2006/customXml" ds:itemID="{B89ECDE8-0305-CB42-AE0C-43D76959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\Users\dexter.horton\Documents\Documents\TEMPLATES\Howe_Middle_Crest-Letterhead-TMP.dotx</Template>
  <TotalTime>2</TotalTime>
  <Pages>1</Pages>
  <Words>137</Words>
  <Characters>781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SD34</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Horton</dc:creator>
  <cp:lastModifiedBy>Craig Hemmerich</cp:lastModifiedBy>
  <cp:revision>3</cp:revision>
  <dcterms:created xsi:type="dcterms:W3CDTF">2015-11-07T00:11:00Z</dcterms:created>
  <dcterms:modified xsi:type="dcterms:W3CDTF">2015-11-07T00:12:00Z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0x010100A840A0375B9CDA43AA3C2655D478640C</vt:lpwstr>
  </property>
</Properties>
</file>